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B6E7" w14:textId="446983B4" w:rsidR="00C6554A" w:rsidRPr="006E00A3" w:rsidRDefault="00DE2BA2" w:rsidP="00C6554A">
      <w:pPr>
        <w:pStyle w:val="Fnykp"/>
        <w:rPr>
          <w:lang w:val="hu-HU"/>
        </w:rPr>
      </w:pPr>
      <w:r>
        <w:rPr>
          <w:noProof/>
        </w:rPr>
        <w:drawing>
          <wp:inline distT="0" distB="0" distL="0" distR="0" wp14:anchorId="49807AE8" wp14:editId="04338A57">
            <wp:extent cx="3054350" cy="3054350"/>
            <wp:effectExtent l="0" t="0" r="0" b="0"/>
            <wp:docPr id="546995874" name="Kép 1" descr="Bemutatkozik az ELTE TTK HÖK - ELTE Karrierköz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mutatkozik az ELTE TTK HÖK - ELTE Karrierközp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8ABF" w14:textId="049AD6BA" w:rsidR="00C6554A" w:rsidRPr="006E00A3" w:rsidRDefault="00DE2BA2" w:rsidP="00C6554A">
      <w:pPr>
        <w:pStyle w:val="Cm"/>
        <w:rPr>
          <w:lang w:val="hu-HU"/>
        </w:rPr>
      </w:pPr>
      <w:r>
        <w:rPr>
          <w:lang w:val="hu-HU"/>
        </w:rPr>
        <w:t>Pályázat Fizika Szakterületi Koordinátori Tisztségre</w:t>
      </w:r>
    </w:p>
    <w:p w14:paraId="0DBF782A" w14:textId="3CC74B41" w:rsidR="00C6554A" w:rsidRPr="006E00A3" w:rsidRDefault="00DE2BA2" w:rsidP="00C6554A">
      <w:pPr>
        <w:pStyle w:val="Alcm"/>
        <w:rPr>
          <w:lang w:val="hu-HU"/>
        </w:rPr>
      </w:pPr>
      <w:r>
        <w:rPr>
          <w:lang w:val="hu-HU"/>
        </w:rPr>
        <w:t xml:space="preserve">Lóki Ráhel </w:t>
      </w:r>
    </w:p>
    <w:p w14:paraId="05718E45" w14:textId="1E98030D" w:rsidR="00C6554A" w:rsidRPr="006E00A3" w:rsidRDefault="00DE2BA2" w:rsidP="00C6554A">
      <w:pPr>
        <w:pStyle w:val="Kapcsolatiadatok"/>
        <w:rPr>
          <w:lang w:val="hu-HU"/>
        </w:rPr>
      </w:pPr>
      <w:r>
        <w:rPr>
          <w:lang w:val="hu-HU"/>
        </w:rPr>
        <w:t>2024.03.15.</w:t>
      </w:r>
      <w:r w:rsidR="00C6554A" w:rsidRPr="006E00A3">
        <w:rPr>
          <w:lang w:val="hu-HU" w:bidi="hu"/>
        </w:rPr>
        <w:br w:type="page"/>
      </w:r>
    </w:p>
    <w:p w14:paraId="706BAA94" w14:textId="43FA307E" w:rsidR="00C6554A" w:rsidRPr="006E00A3" w:rsidRDefault="00DE2BA2" w:rsidP="00B0120A">
      <w:pPr>
        <w:pStyle w:val="Cmsor2"/>
        <w:rPr>
          <w:lang w:val="hu-HU"/>
        </w:rPr>
      </w:pPr>
      <w:r>
        <w:rPr>
          <w:lang w:val="hu-HU"/>
        </w:rPr>
        <w:lastRenderedPageBreak/>
        <w:t>Bemutatkozás</w:t>
      </w:r>
    </w:p>
    <w:p w14:paraId="03D55C95" w14:textId="1435F146" w:rsidR="00DE2BA2" w:rsidRPr="00B0120A" w:rsidRDefault="00DE2BA2" w:rsidP="0018093D">
      <w:pPr>
        <w:pStyle w:val="Felsorols"/>
        <w:numPr>
          <w:ilvl w:val="0"/>
          <w:numId w:val="0"/>
        </w:numPr>
        <w:ind w:left="360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 xml:space="preserve">Lóki Ráhel vagyok, </w:t>
      </w:r>
      <w:r w:rsidRPr="00B0120A">
        <w:rPr>
          <w:sz w:val="24"/>
          <w:szCs w:val="24"/>
          <w:lang w:val="hu-HU"/>
        </w:rPr>
        <w:t xml:space="preserve">jelenleg másodéves </w:t>
      </w:r>
      <w:r w:rsidRPr="00B0120A">
        <w:rPr>
          <w:sz w:val="24"/>
          <w:szCs w:val="24"/>
          <w:lang w:val="hu-HU"/>
        </w:rPr>
        <w:t>matematika-fizika osztatlan tanárképzéses hallgató</w:t>
      </w:r>
      <w:r w:rsidRPr="00B0120A">
        <w:rPr>
          <w:sz w:val="24"/>
          <w:szCs w:val="24"/>
          <w:lang w:val="hu-HU"/>
        </w:rPr>
        <w:t>. Középiskolai tanulmányaimat a</w:t>
      </w:r>
      <w:r w:rsidRPr="00B0120A">
        <w:rPr>
          <w:sz w:val="24"/>
          <w:szCs w:val="24"/>
          <w:lang w:val="hu-HU"/>
        </w:rPr>
        <w:t xml:space="preserve"> kaposvári Munkácsy Mihály Gimnázium matematika-fizika tagozatán</w:t>
      </w:r>
      <w:r w:rsidRPr="00B0120A">
        <w:rPr>
          <w:sz w:val="24"/>
          <w:szCs w:val="24"/>
          <w:lang w:val="hu-HU"/>
        </w:rPr>
        <w:t xml:space="preserve"> végeztem. Az érettségi vizsgámat 2022 májusában tettem le, majd 2022 szeptemberében nekiláttam az egyetemi tanulmányaimnak. Az előző tanévben részt vettem </w:t>
      </w:r>
      <w:r w:rsidRPr="00B0120A">
        <w:rPr>
          <w:sz w:val="24"/>
          <w:szCs w:val="24"/>
          <w:lang w:val="hu-HU"/>
        </w:rPr>
        <w:t>már a HÖK életében, mint képviselő és különböző bizottságokban voltam delegált.</w:t>
      </w:r>
    </w:p>
    <w:p w14:paraId="382D190B" w14:textId="432131CE" w:rsidR="00C6554A" w:rsidRPr="00B0120A" w:rsidRDefault="00DE2BA2" w:rsidP="00DE2BA2">
      <w:pPr>
        <w:pStyle w:val="Felsorols"/>
        <w:numPr>
          <w:ilvl w:val="0"/>
          <w:numId w:val="0"/>
        </w:numPr>
        <w:ind w:left="360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 xml:space="preserve">A </w:t>
      </w:r>
      <w:r w:rsidRPr="00B0120A">
        <w:rPr>
          <w:sz w:val="24"/>
          <w:szCs w:val="24"/>
          <w:lang w:val="hu-HU"/>
        </w:rPr>
        <w:t xml:space="preserve">tanulmányaim </w:t>
      </w:r>
      <w:r w:rsidRPr="00B0120A">
        <w:rPr>
          <w:sz w:val="24"/>
          <w:szCs w:val="24"/>
          <w:lang w:val="hu-HU"/>
        </w:rPr>
        <w:t xml:space="preserve">mellett mindig is érdekelt </w:t>
      </w:r>
      <w:r w:rsidRPr="00B0120A">
        <w:rPr>
          <w:sz w:val="24"/>
          <w:szCs w:val="24"/>
          <w:lang w:val="hu-HU"/>
        </w:rPr>
        <w:t>az, hogy hogyan tudnám jobbá tenni az életet, illetve kiállni olyan dolgokért, amik fontosak a diákoknak</w:t>
      </w:r>
      <w:r w:rsidRPr="00B0120A">
        <w:rPr>
          <w:sz w:val="24"/>
          <w:szCs w:val="24"/>
          <w:lang w:val="hu-HU"/>
        </w:rPr>
        <w:t>. Ezért</w:t>
      </w:r>
      <w:r w:rsidRPr="00B0120A">
        <w:rPr>
          <w:sz w:val="24"/>
          <w:szCs w:val="24"/>
          <w:lang w:val="hu-HU"/>
        </w:rPr>
        <w:t xml:space="preserve"> már az általános iskolában is aktív tagja voltam a Diákönkormányzatnak</w:t>
      </w:r>
      <w:r w:rsidR="0018093D" w:rsidRPr="00B0120A">
        <w:rPr>
          <w:sz w:val="24"/>
          <w:szCs w:val="24"/>
          <w:lang w:val="hu-HU"/>
        </w:rPr>
        <w:t>. A</w:t>
      </w:r>
      <w:r w:rsidRPr="00B0120A">
        <w:rPr>
          <w:sz w:val="24"/>
          <w:szCs w:val="24"/>
          <w:lang w:val="hu-HU"/>
        </w:rPr>
        <w:t xml:space="preserve"> középiskolás éveimben, 3 éven keresztül DÖK vezető voltam, a megyei DÖK vezetése mellett</w:t>
      </w:r>
      <w:r w:rsidR="0018093D" w:rsidRPr="00B0120A">
        <w:rPr>
          <w:sz w:val="24"/>
          <w:szCs w:val="24"/>
          <w:lang w:val="hu-HU"/>
        </w:rPr>
        <w:t xml:space="preserve">. </w:t>
      </w:r>
      <w:r w:rsidRPr="00B0120A">
        <w:rPr>
          <w:sz w:val="24"/>
          <w:szCs w:val="24"/>
          <w:lang w:val="hu-HU"/>
        </w:rPr>
        <w:t xml:space="preserve">Emellett, </w:t>
      </w:r>
      <w:r w:rsidR="0018093D" w:rsidRPr="00B0120A">
        <w:rPr>
          <w:sz w:val="24"/>
          <w:szCs w:val="24"/>
          <w:lang w:val="hu-HU"/>
        </w:rPr>
        <w:t xml:space="preserve">több olyan programban is részt vettem, ahol szükség volt a szervezőkészégemre. </w:t>
      </w:r>
      <w:r w:rsidRPr="00B0120A">
        <w:rPr>
          <w:sz w:val="24"/>
          <w:szCs w:val="24"/>
          <w:lang w:val="hu-HU"/>
        </w:rPr>
        <w:t>Ez a tapasztalat tovább erősítette bennem a vágyat, hogy a jövőben ezen az úton haladjak, és továbbra is foglalkozzak a</w:t>
      </w:r>
      <w:r w:rsidR="0018093D" w:rsidRPr="00B0120A">
        <w:rPr>
          <w:sz w:val="24"/>
          <w:szCs w:val="24"/>
          <w:lang w:val="hu-HU"/>
        </w:rPr>
        <w:t>zzal, hogy hogyan tudnám képviselni a hallgatóságot.</w:t>
      </w:r>
    </w:p>
    <w:p w14:paraId="6AB9117F" w14:textId="77777777" w:rsidR="0018093D" w:rsidRDefault="0018093D" w:rsidP="0018093D">
      <w:pPr>
        <w:pStyle w:val="Cmsor2"/>
        <w:rPr>
          <w:lang w:val="hu-HU"/>
        </w:rPr>
      </w:pPr>
      <w:r>
        <w:rPr>
          <w:lang w:val="hu-HU"/>
        </w:rPr>
        <w:t>Célok</w:t>
      </w:r>
    </w:p>
    <w:p w14:paraId="1230CC88" w14:textId="142A6099" w:rsidR="0018093D" w:rsidRPr="00B0120A" w:rsidRDefault="0018093D" w:rsidP="0018093D">
      <w:pPr>
        <w:ind w:left="340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>Szeretnék egy összetartó, valódi fizika szakos közösséget létrehozni. Olyan csoportot képzelek el, ahol a tagok örömmel töltik együtt az idejüket</w:t>
      </w:r>
      <w:r w:rsidRPr="00B0120A">
        <w:rPr>
          <w:sz w:val="24"/>
          <w:szCs w:val="24"/>
          <w:lang w:val="hu-HU"/>
        </w:rPr>
        <w:t>.</w:t>
      </w:r>
      <w:r w:rsidRPr="00B0120A">
        <w:rPr>
          <w:sz w:val="24"/>
          <w:szCs w:val="24"/>
          <w:lang w:val="hu-HU"/>
        </w:rPr>
        <w:t xml:space="preserve"> Az egyetemi kihívásokkal szembesülve fontosnak tartom, hogy egymásnak segítséget nyújtsunk a szakon belül. </w:t>
      </w:r>
    </w:p>
    <w:p w14:paraId="1F898FA9" w14:textId="4A4440AD" w:rsidR="00000000" w:rsidRPr="00B0120A" w:rsidRDefault="0018093D" w:rsidP="0018093D">
      <w:pPr>
        <w:ind w:left="284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 xml:space="preserve"> </w:t>
      </w:r>
      <w:r w:rsidRPr="00B0120A">
        <w:rPr>
          <w:sz w:val="24"/>
          <w:szCs w:val="24"/>
          <w:lang w:val="hu-HU"/>
        </w:rPr>
        <w:t xml:space="preserve">A </w:t>
      </w:r>
      <w:r w:rsidRPr="00B0120A">
        <w:rPr>
          <w:sz w:val="24"/>
          <w:szCs w:val="24"/>
          <w:lang w:val="hu-HU"/>
        </w:rPr>
        <w:t>képviselőink feladata, hogy képviseljék a fizika szak hallgatóinak érdekeit, és elősegítsék a fizikusok álláspontjának érvényesítését. Célom az, hogy a társaim nyugodtan forduljanak hozzám a szakhoz kapcsolódó problémáikkal, kritikáikkal vagy ötleteikkel, hogy együtt megoldhassuk és megvalósíthassuk azokat.</w:t>
      </w:r>
    </w:p>
    <w:p w14:paraId="19134488" w14:textId="7ABD08AB" w:rsidR="0018093D" w:rsidRDefault="0018093D" w:rsidP="0018093D">
      <w:pPr>
        <w:pStyle w:val="Cmsor2"/>
        <w:rPr>
          <w:lang w:val="hu-HU"/>
        </w:rPr>
      </w:pPr>
      <w:r>
        <w:rPr>
          <w:lang w:val="hu-HU"/>
        </w:rPr>
        <w:t>Hallgatói Érdekképviselet</w:t>
      </w:r>
    </w:p>
    <w:p w14:paraId="53531844" w14:textId="4A468CBD" w:rsidR="0018093D" w:rsidRPr="00B0120A" w:rsidRDefault="0018093D" w:rsidP="0018093D">
      <w:pPr>
        <w:ind w:left="284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>A szakterületi koordinátor egyik legfontosabb szerepe az, hogy képviselje a szakterület hallgatóinak érdekeit az intézményben. Az érdekképviselet kulcsfontosságú eleme, hogy a hallgatók tisztában legyenek azzal, hogy kikhez fordulhatnak problémáik esetén. Ezért tervezem, hogy külön figyelmet szentelek arra, hogy megismerkedjek a hallgatósággal</w:t>
      </w:r>
      <w:r w:rsidRPr="00B0120A">
        <w:rPr>
          <w:sz w:val="24"/>
          <w:szCs w:val="24"/>
          <w:lang w:val="hu-HU"/>
        </w:rPr>
        <w:t>.</w:t>
      </w:r>
    </w:p>
    <w:p w14:paraId="1A747D8E" w14:textId="59281DE6" w:rsidR="0018093D" w:rsidRPr="00B0120A" w:rsidRDefault="0018093D" w:rsidP="0018093D">
      <w:pPr>
        <w:ind w:left="284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>Mint már korábban említettem, korábbi munkám során rendszeresen képviseltem a hallgatók érdekeit intézeti tanácsüléseken. Így úgy vélem, hogy a szakterületi koordinátori pozícióban ennek a feladatnak a végrehajtásával nem lenne problémám, ha megválasztanának.</w:t>
      </w:r>
      <w:r w:rsidRPr="00B0120A">
        <w:rPr>
          <w:sz w:val="24"/>
          <w:szCs w:val="24"/>
          <w:lang w:val="hu-HU"/>
        </w:rPr>
        <w:t xml:space="preserve"> </w:t>
      </w:r>
      <w:r w:rsidRPr="00B0120A">
        <w:rPr>
          <w:sz w:val="24"/>
          <w:szCs w:val="24"/>
          <w:lang w:val="hu-HU"/>
        </w:rPr>
        <w:t xml:space="preserve">Emellett továbbra is szándékomban áll a szakterület képviselőivel és delegáltjaival rendszeres kapcsolatot tartani, hogy naprakész legyek a hallgatókat érintő </w:t>
      </w:r>
      <w:r w:rsidRPr="00B0120A">
        <w:rPr>
          <w:sz w:val="24"/>
          <w:szCs w:val="24"/>
          <w:lang w:val="hu-HU"/>
        </w:rPr>
        <w:lastRenderedPageBreak/>
        <w:t>kérdésekben, és hogy az érdekképviseletben az ő véleményüket is képviselhessem.</w:t>
      </w:r>
    </w:p>
    <w:p w14:paraId="41A78CF6" w14:textId="360D6654" w:rsidR="0018093D" w:rsidRDefault="0018093D" w:rsidP="0018093D">
      <w:pPr>
        <w:pStyle w:val="Cmsor2"/>
        <w:rPr>
          <w:lang w:val="hu-HU"/>
        </w:rPr>
      </w:pPr>
      <w:r>
        <w:rPr>
          <w:lang w:val="hu-HU"/>
        </w:rPr>
        <w:t xml:space="preserve">Tervek </w:t>
      </w:r>
    </w:p>
    <w:p w14:paraId="069B88BC" w14:textId="1F6E7472" w:rsidR="0018093D" w:rsidRPr="00B0120A" w:rsidRDefault="00B0120A" w:rsidP="00B0120A">
      <w:pPr>
        <w:ind w:left="284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 xml:space="preserve">Mivel nagyon elődöm nincsen, így nyitott vagyok bármilyen programötletre, mely valóban a fizikás hallgatókat segíti. Hogy olyan programokat tudjak szervezni, amik valóban az ő érdekeit szolgálják, tervezek egy Google forms-ot létrehozni, melyben megfogalmazhatják, hogy milyen programokon vennének szívesen részt. </w:t>
      </w:r>
      <w:r w:rsidR="0018093D" w:rsidRPr="00B0120A">
        <w:rPr>
          <w:sz w:val="24"/>
          <w:szCs w:val="24"/>
          <w:lang w:val="hu-HU"/>
        </w:rPr>
        <w:t xml:space="preserve">Szándékomban áll </w:t>
      </w:r>
      <w:r w:rsidRPr="00B0120A">
        <w:rPr>
          <w:sz w:val="24"/>
          <w:szCs w:val="24"/>
          <w:lang w:val="hu-HU"/>
        </w:rPr>
        <w:t xml:space="preserve">kialakítani </w:t>
      </w:r>
      <w:r w:rsidR="0018093D" w:rsidRPr="00B0120A">
        <w:rPr>
          <w:sz w:val="24"/>
          <w:szCs w:val="24"/>
          <w:lang w:val="hu-HU"/>
        </w:rPr>
        <w:t>a Szakterületi Csoport rendszeres gyűléseit, és minél szélesebb körben népszerűsíteni az évfolyamcsoportok és a mentorok segítségével.</w:t>
      </w:r>
      <w:r w:rsidRPr="00B0120A">
        <w:rPr>
          <w:sz w:val="24"/>
          <w:szCs w:val="24"/>
          <w:lang w:val="hu-HU"/>
        </w:rPr>
        <w:t xml:space="preserve"> </w:t>
      </w:r>
      <w:r w:rsidR="0018093D" w:rsidRPr="00B0120A">
        <w:rPr>
          <w:sz w:val="24"/>
          <w:szCs w:val="24"/>
          <w:lang w:val="hu-HU"/>
        </w:rPr>
        <w:t xml:space="preserve">A </w:t>
      </w:r>
      <w:r w:rsidRPr="00B0120A">
        <w:rPr>
          <w:sz w:val="24"/>
          <w:szCs w:val="24"/>
          <w:lang w:val="hu-HU"/>
        </w:rPr>
        <w:t xml:space="preserve">szakterülethez tartozó hallgatóknak szeretnék társas estet szervezni, ahol a tanulmányaikból egy kicsit kiszakadva, jól érezhetik magukat. Ezt </w:t>
      </w:r>
      <w:r w:rsidR="0018093D" w:rsidRPr="00B0120A">
        <w:rPr>
          <w:sz w:val="24"/>
          <w:szCs w:val="24"/>
          <w:lang w:val="hu-HU"/>
        </w:rPr>
        <w:t>fontos</w:t>
      </w:r>
      <w:r w:rsidRPr="00B0120A">
        <w:rPr>
          <w:sz w:val="24"/>
          <w:szCs w:val="24"/>
          <w:lang w:val="hu-HU"/>
        </w:rPr>
        <w:t>nak tartom,</w:t>
      </w:r>
      <w:r w:rsidR="0018093D" w:rsidRPr="00B0120A">
        <w:rPr>
          <w:sz w:val="24"/>
          <w:szCs w:val="24"/>
          <w:lang w:val="hu-HU"/>
        </w:rPr>
        <w:t xml:space="preserve"> hiszen ezek segítenek kialakítani egy barátságos, befogadó légkört a közösségben. Ezeken az alkalmakon lehetőség nyílik arra, hogy a hallgatók kapcsolatokat építsenek az évfolyamukon kívüli társaikkal is, és közelebbről megismerjék egymást.</w:t>
      </w:r>
    </w:p>
    <w:p w14:paraId="5E094FFC" w14:textId="77777777" w:rsidR="00B0120A" w:rsidRDefault="0018093D" w:rsidP="00B0120A">
      <w:pPr>
        <w:ind w:left="284"/>
        <w:rPr>
          <w:sz w:val="24"/>
          <w:szCs w:val="24"/>
          <w:lang w:val="hu-HU"/>
        </w:rPr>
      </w:pPr>
      <w:r w:rsidRPr="00B0120A">
        <w:rPr>
          <w:sz w:val="24"/>
          <w:szCs w:val="24"/>
          <w:lang w:val="hu-HU"/>
        </w:rPr>
        <w:t xml:space="preserve">Nagy hangsúlyt </w:t>
      </w:r>
      <w:r w:rsidR="00B0120A" w:rsidRPr="00B0120A">
        <w:rPr>
          <w:sz w:val="24"/>
          <w:szCs w:val="24"/>
          <w:lang w:val="hu-HU"/>
        </w:rPr>
        <w:t>fektetnék olyan programok, amelyekben valahogy megjelenik a mozgás öröme is, hiszen véleményem szerint épp elegendő időt töltenek a hallgatók azzal, hogy az előadásokon ülnek és még otthon is csak a tanulmányaikkal foglalkoznak.</w:t>
      </w:r>
      <w:r w:rsidRPr="00B0120A">
        <w:rPr>
          <w:sz w:val="24"/>
          <w:szCs w:val="24"/>
          <w:lang w:val="hu-HU"/>
        </w:rPr>
        <w:t xml:space="preserve"> </w:t>
      </w:r>
    </w:p>
    <w:p w14:paraId="1B3AAD10" w14:textId="35D596DC" w:rsidR="00B0120A" w:rsidRDefault="00B0120A" w:rsidP="00B0120A">
      <w:pPr>
        <w:pStyle w:val="Cmsor2"/>
        <w:rPr>
          <w:lang w:val="hu-HU"/>
        </w:rPr>
      </w:pPr>
      <w:r>
        <w:rPr>
          <w:lang w:val="hu-HU"/>
        </w:rPr>
        <w:t>Összegzés</w:t>
      </w:r>
    </w:p>
    <w:p w14:paraId="4BE5DC88" w14:textId="1A129704" w:rsidR="008F181D" w:rsidRPr="008F181D" w:rsidRDefault="008F181D" w:rsidP="008F181D">
      <w:pPr>
        <w:ind w:left="284"/>
        <w:rPr>
          <w:sz w:val="24"/>
          <w:szCs w:val="24"/>
          <w:lang w:val="hu-HU"/>
        </w:rPr>
      </w:pPr>
      <w:r w:rsidRPr="008F181D">
        <w:rPr>
          <w:sz w:val="24"/>
          <w:szCs w:val="24"/>
          <w:lang w:val="hu-HU"/>
        </w:rPr>
        <w:t>Célom, hogy szerves részévé váljak a közösségnek és megtaláljam a helyemet a</w:t>
      </w:r>
      <w:r w:rsidRPr="008F181D">
        <w:rPr>
          <w:sz w:val="24"/>
          <w:szCs w:val="24"/>
          <w:lang w:val="hu-HU"/>
        </w:rPr>
        <w:t xml:space="preserve"> Hallgatói Önkormányzatban.</w:t>
      </w:r>
      <w:r w:rsidRPr="008F181D">
        <w:rPr>
          <w:sz w:val="24"/>
          <w:szCs w:val="24"/>
          <w:lang w:val="hu-HU"/>
        </w:rPr>
        <w:t xml:space="preserve"> Az elsődleges szándékom az, hogy minden hallgatótársam számára biztosítsam ugyanezt a pozitív élményt a Kémia Szakterületen. Különösen szeretném megköszönni a mentoraimnak, akik,</w:t>
      </w:r>
      <w:r w:rsidRPr="008F181D">
        <w:rPr>
          <w:sz w:val="24"/>
          <w:szCs w:val="24"/>
          <w:lang w:val="hu-HU"/>
        </w:rPr>
        <w:t xml:space="preserve"> odafigyeltek rám, és meglátták bennem azt, hogy én képes lehetek akár az érdekképviseletben is jól tevékenykedni.</w:t>
      </w:r>
    </w:p>
    <w:p w14:paraId="52786772" w14:textId="7D297D9B" w:rsidR="00B0120A" w:rsidRDefault="008F181D" w:rsidP="008F181D">
      <w:pPr>
        <w:ind w:left="284"/>
        <w:rPr>
          <w:sz w:val="24"/>
          <w:szCs w:val="24"/>
          <w:lang w:val="hu-HU"/>
        </w:rPr>
      </w:pPr>
      <w:r w:rsidRPr="008F181D">
        <w:rPr>
          <w:sz w:val="24"/>
          <w:szCs w:val="24"/>
          <w:lang w:val="hu-HU"/>
        </w:rPr>
        <w:t>Köszönöm Neked is, hogy elolvastad</w:t>
      </w:r>
      <w:r w:rsidRPr="008F181D">
        <w:rPr>
          <w:sz w:val="24"/>
          <w:szCs w:val="24"/>
          <w:lang w:val="hu-HU"/>
        </w:rPr>
        <w:t xml:space="preserve"> a pályázatomat. </w:t>
      </w:r>
      <w:r w:rsidRPr="008F181D">
        <w:rPr>
          <w:sz w:val="24"/>
          <w:szCs w:val="24"/>
          <w:lang w:val="hu-HU"/>
        </w:rPr>
        <w:t>Ha bármilyen kérdés vagy kérés merülne fel benned, ne habozz felkeresni</w:t>
      </w:r>
      <w:r w:rsidRPr="008F181D">
        <w:rPr>
          <w:sz w:val="24"/>
          <w:szCs w:val="24"/>
          <w:lang w:val="hu-HU"/>
        </w:rPr>
        <w:t>.</w:t>
      </w:r>
    </w:p>
    <w:p w14:paraId="0371B802" w14:textId="77777777" w:rsidR="008F181D" w:rsidRDefault="008F181D" w:rsidP="008F181D">
      <w:pPr>
        <w:spacing w:before="0" w:after="0"/>
        <w:rPr>
          <w:sz w:val="20"/>
          <w:szCs w:val="20"/>
          <w:lang w:val="hu-HU"/>
        </w:rPr>
      </w:pPr>
      <w:r w:rsidRPr="008F181D">
        <w:rPr>
          <w:sz w:val="20"/>
          <w:szCs w:val="20"/>
          <w:lang w:val="hu-HU"/>
        </w:rPr>
        <w:t>Lóki Ráhel</w:t>
      </w:r>
    </w:p>
    <w:p w14:paraId="0A7007BE" w14:textId="5DD274C5" w:rsidR="008F181D" w:rsidRPr="008F181D" w:rsidRDefault="008F181D" w:rsidP="008F181D">
      <w:pPr>
        <w:spacing w:before="0" w:after="0"/>
        <w:rPr>
          <w:sz w:val="20"/>
          <w:szCs w:val="20"/>
          <w:lang w:val="hu-HU"/>
        </w:rPr>
      </w:pPr>
      <w:hyperlink r:id="rId8" w:history="1">
        <w:r w:rsidRPr="00176F02">
          <w:rPr>
            <w:rStyle w:val="Hiperhivatkozs"/>
            <w:sz w:val="20"/>
            <w:szCs w:val="20"/>
            <w:lang w:val="hu-HU"/>
          </w:rPr>
          <w:t>lrhetti@student.elte.hu</w:t>
        </w:r>
      </w:hyperlink>
    </w:p>
    <w:p w14:paraId="558C04A2" w14:textId="794B15D9" w:rsidR="008F181D" w:rsidRPr="008F181D" w:rsidRDefault="008F181D" w:rsidP="008F181D">
      <w:pPr>
        <w:spacing w:before="0" w:after="0"/>
        <w:rPr>
          <w:sz w:val="20"/>
          <w:szCs w:val="20"/>
          <w:lang w:val="hu-HU"/>
        </w:rPr>
      </w:pPr>
      <w:r w:rsidRPr="008F181D">
        <w:rPr>
          <w:sz w:val="20"/>
          <w:szCs w:val="20"/>
          <w:lang w:val="hu-HU"/>
        </w:rPr>
        <w:t>+36302924999</w:t>
      </w:r>
    </w:p>
    <w:p w14:paraId="026B4E2D" w14:textId="77777777" w:rsidR="008F181D" w:rsidRPr="00B0120A" w:rsidRDefault="008F181D" w:rsidP="008F181D">
      <w:pPr>
        <w:rPr>
          <w:lang w:val="hu-HU"/>
        </w:rPr>
      </w:pPr>
    </w:p>
    <w:sectPr w:rsidR="008F181D" w:rsidRPr="00B0120A" w:rsidSect="00181E67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6B45" w14:textId="77777777" w:rsidR="00181E67" w:rsidRDefault="00181E67" w:rsidP="00C6554A">
      <w:pPr>
        <w:spacing w:before="0" w:after="0" w:line="240" w:lineRule="auto"/>
      </w:pPr>
      <w:r>
        <w:separator/>
      </w:r>
    </w:p>
  </w:endnote>
  <w:endnote w:type="continuationSeparator" w:id="0">
    <w:p w14:paraId="62F6F032" w14:textId="77777777" w:rsidR="00181E67" w:rsidRDefault="00181E6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1706" w14:textId="77777777" w:rsidR="00000000" w:rsidRPr="006E00A3" w:rsidRDefault="00ED7C44">
    <w:pPr>
      <w:pStyle w:val="llb"/>
      <w:rPr>
        <w:lang w:val="hu-HU"/>
      </w:rPr>
    </w:pPr>
    <w:r w:rsidRPr="006E00A3">
      <w:rPr>
        <w:lang w:val="hu-HU" w:bidi="hu"/>
      </w:rPr>
      <w:fldChar w:fldCharType="begin"/>
    </w:r>
    <w:r w:rsidRPr="006E00A3">
      <w:rPr>
        <w:lang w:val="hu-HU" w:bidi="hu"/>
      </w:rPr>
      <w:instrText xml:space="preserve"> PAGE  \* Arabic  \* MERGEFORMAT </w:instrText>
    </w:r>
    <w:r w:rsidRPr="006E00A3">
      <w:rPr>
        <w:lang w:val="hu-HU" w:bidi="hu"/>
      </w:rPr>
      <w:fldChar w:fldCharType="separate"/>
    </w:r>
    <w:r w:rsidR="0089714F" w:rsidRPr="006E00A3">
      <w:rPr>
        <w:noProof/>
        <w:lang w:val="hu-HU" w:bidi="hu"/>
      </w:rPr>
      <w:t>1</w:t>
    </w:r>
    <w:r w:rsidRPr="006E00A3">
      <w:rPr>
        <w:lang w:val="hu-HU" w:bidi="hu"/>
      </w:rPr>
      <w:fldChar w:fldCharType="end"/>
    </w:r>
    <w:r w:rsidRPr="006E00A3">
      <w:rPr>
        <w:lang w:val="hu-HU"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DC5" w14:textId="77777777" w:rsidR="00181E67" w:rsidRDefault="00181E67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4B3F901" w14:textId="77777777" w:rsidR="00181E67" w:rsidRDefault="00181E6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2851893">
    <w:abstractNumId w:val="9"/>
  </w:num>
  <w:num w:numId="2" w16cid:durableId="912661029">
    <w:abstractNumId w:val="8"/>
  </w:num>
  <w:num w:numId="3" w16cid:durableId="1382289605">
    <w:abstractNumId w:val="8"/>
  </w:num>
  <w:num w:numId="4" w16cid:durableId="1387290948">
    <w:abstractNumId w:val="9"/>
  </w:num>
  <w:num w:numId="5" w16cid:durableId="415829490">
    <w:abstractNumId w:val="12"/>
  </w:num>
  <w:num w:numId="6" w16cid:durableId="1511679944">
    <w:abstractNumId w:val="10"/>
  </w:num>
  <w:num w:numId="7" w16cid:durableId="515122615">
    <w:abstractNumId w:val="11"/>
  </w:num>
  <w:num w:numId="8" w16cid:durableId="1787891890">
    <w:abstractNumId w:val="7"/>
  </w:num>
  <w:num w:numId="9" w16cid:durableId="354697541">
    <w:abstractNumId w:val="6"/>
  </w:num>
  <w:num w:numId="10" w16cid:durableId="813908225">
    <w:abstractNumId w:val="5"/>
  </w:num>
  <w:num w:numId="11" w16cid:durableId="1412585339">
    <w:abstractNumId w:val="4"/>
  </w:num>
  <w:num w:numId="12" w16cid:durableId="1481845602">
    <w:abstractNumId w:val="3"/>
  </w:num>
  <w:num w:numId="13" w16cid:durableId="2029406105">
    <w:abstractNumId w:val="2"/>
  </w:num>
  <w:num w:numId="14" w16cid:durableId="1862742594">
    <w:abstractNumId w:val="1"/>
  </w:num>
  <w:num w:numId="15" w16cid:durableId="14251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2"/>
    <w:rsid w:val="0018093D"/>
    <w:rsid w:val="00181E67"/>
    <w:rsid w:val="002554CD"/>
    <w:rsid w:val="00293B83"/>
    <w:rsid w:val="002B4294"/>
    <w:rsid w:val="00333D0D"/>
    <w:rsid w:val="00386F37"/>
    <w:rsid w:val="004C049F"/>
    <w:rsid w:val="005000E2"/>
    <w:rsid w:val="006A3CE7"/>
    <w:rsid w:val="006E00A3"/>
    <w:rsid w:val="0089714F"/>
    <w:rsid w:val="008F181D"/>
    <w:rsid w:val="00B0120A"/>
    <w:rsid w:val="00C6554A"/>
    <w:rsid w:val="00DE2BA2"/>
    <w:rsid w:val="00ED7C44"/>
    <w:rsid w:val="00F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D7121"/>
  <w15:chartTrackingRefBased/>
  <w15:docId w15:val="{6AAE3900-9909-4EF1-874E-AA925CAE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D0D"/>
  </w:style>
  <w:style w:type="paragraph" w:styleId="Cmsor1">
    <w:name w:val="heading 1"/>
    <w:basedOn w:val="Norml"/>
    <w:next w:val="Norml"/>
    <w:link w:val="Cmsor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Cmsor2Char">
    <w:name w:val="Címsor 2 Char"/>
    <w:basedOn w:val="Bekezdsalapbettpusa"/>
    <w:link w:val="Cmsor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apcsolatiadatok">
    <w:name w:val="Kapcsolati adatok"/>
    <w:basedOn w:val="Norml"/>
    <w:uiPriority w:val="4"/>
    <w:qFormat/>
    <w:rsid w:val="00C6554A"/>
    <w:pPr>
      <w:spacing w:before="0" w:after="0"/>
      <w:jc w:val="center"/>
    </w:pPr>
  </w:style>
  <w:style w:type="paragraph" w:styleId="Felsorols">
    <w:name w:val="List Bullet"/>
    <w:basedOn w:val="Norml"/>
    <w:uiPriority w:val="10"/>
    <w:unhideWhenUsed/>
    <w:qFormat/>
    <w:rsid w:val="00C6554A"/>
    <w:pPr>
      <w:numPr>
        <w:numId w:val="4"/>
      </w:numPr>
    </w:pPr>
  </w:style>
  <w:style w:type="paragraph" w:styleId="Cm">
    <w:name w:val="Title"/>
    <w:basedOn w:val="Norml"/>
    <w:link w:val="Cm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mChar">
    <w:name w:val="Cím Char"/>
    <w:basedOn w:val="Bekezdsalapbettpusa"/>
    <w:link w:val="Cm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lcm">
    <w:name w:val="Subtitle"/>
    <w:basedOn w:val="Norml"/>
    <w:link w:val="Alcm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lcmChar">
    <w:name w:val="Alcím Char"/>
    <w:basedOn w:val="Bekezdsalapbettpusa"/>
    <w:link w:val="Alcm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llb">
    <w:name w:val="footer"/>
    <w:basedOn w:val="Norml"/>
    <w:link w:val="llb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llbChar">
    <w:name w:val="Élőláb Char"/>
    <w:basedOn w:val="Bekezdsalapbettpusa"/>
    <w:link w:val="llb"/>
    <w:uiPriority w:val="99"/>
    <w:rsid w:val="00C6554A"/>
    <w:rPr>
      <w:caps/>
    </w:rPr>
  </w:style>
  <w:style w:type="paragraph" w:customStyle="1" w:styleId="Fnykp">
    <w:name w:val="Fénykép"/>
    <w:basedOn w:val="Norml"/>
    <w:uiPriority w:val="1"/>
    <w:qFormat/>
    <w:rsid w:val="00C6554A"/>
    <w:pPr>
      <w:spacing w:before="0" w:after="0" w:line="240" w:lineRule="auto"/>
      <w:jc w:val="center"/>
    </w:pPr>
  </w:style>
  <w:style w:type="paragraph" w:styleId="lfej">
    <w:name w:val="header"/>
    <w:basedOn w:val="Norml"/>
    <w:link w:val="lfejChar"/>
    <w:uiPriority w:val="99"/>
    <w:unhideWhenUsed/>
    <w:rsid w:val="00C6554A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Szmozottlista">
    <w:name w:val="List Number"/>
    <w:basedOn w:val="Norm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6554A"/>
    <w:rPr>
      <w:i/>
      <w:iCs/>
      <w:color w:val="007789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54A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554A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6554A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6554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554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5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554A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554A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554A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554A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554A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hivatkozs">
    <w:name w:val="Hyperlink"/>
    <w:basedOn w:val="Bekezdsalapbettpusa"/>
    <w:uiPriority w:val="99"/>
    <w:unhideWhenUsed/>
    <w:rsid w:val="00C6554A"/>
    <w:rPr>
      <w:color w:val="835D00" w:themeColor="accent3" w:themeShade="80"/>
      <w:u w:val="single"/>
    </w:rPr>
  </w:style>
  <w:style w:type="paragraph" w:styleId="Makrszvege">
    <w:name w:val="macro"/>
    <w:link w:val="Makrszvege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6554A"/>
    <w:rPr>
      <w:rFonts w:ascii="Consolas" w:hAnsi="Consolas"/>
      <w:szCs w:val="20"/>
    </w:rPr>
  </w:style>
  <w:style w:type="character" w:styleId="Helyrzszveg">
    <w:name w:val="Placeholder Text"/>
    <w:basedOn w:val="Bekezdsalapbettpusa"/>
    <w:uiPriority w:val="99"/>
    <w:semiHidden/>
    <w:rsid w:val="00C6554A"/>
    <w:rPr>
      <w:color w:val="595959" w:themeColor="text1" w:themeTint="A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554A"/>
    <w:rPr>
      <w:rFonts w:ascii="Consolas" w:hAnsi="Consolas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Feloldatlanmegemlts">
    <w:name w:val="Unresolved Mention"/>
    <w:basedOn w:val="Bekezdsalapbettpusa"/>
    <w:uiPriority w:val="99"/>
    <w:semiHidden/>
    <w:unhideWhenUsed/>
    <w:rsid w:val="008F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hetti@student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ir\AppData\Roaming\Microsoft\Templates\Iskolai%20besz&#225;mol&#243;%20f&#233;nyk&#233;ppel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Iskolai beszámoló fényképpel.dotx</Template>
  <TotalTime>36</TotalTime>
  <Pages>3</Pages>
  <Words>543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Lóki Ráhel</dc:creator>
  <cp:keywords/>
  <dc:description/>
  <cp:lastModifiedBy>Ráhel Lóki</cp:lastModifiedBy>
  <cp:revision>1</cp:revision>
  <dcterms:created xsi:type="dcterms:W3CDTF">2024-03-15T13:19:00Z</dcterms:created>
  <dcterms:modified xsi:type="dcterms:W3CDTF">2024-03-15T13:55:00Z</dcterms:modified>
</cp:coreProperties>
</file>